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CE122B">
        <w:rPr>
          <w:sz w:val="24"/>
          <w:szCs w:val="24"/>
        </w:rPr>
        <w:t>АЙЛИН ЕРДЖАН САЛИ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E122B">
        <w:t>с. Зарник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CE122B">
        <w:t>Шеста №1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CE122B">
        <w:rPr>
          <w:b/>
        </w:rPr>
        <w:t>5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CE122B" w:rsidRDefault="009B720A" w:rsidP="00CE122B">
      <w:r>
        <w:t>Адрес по чл.8 от ДОПК</w:t>
      </w:r>
      <w:r w:rsidR="00D52225">
        <w:t>:</w:t>
      </w:r>
      <w:r w:rsidR="00BB52C4" w:rsidRPr="00BB52C4">
        <w:t xml:space="preserve"> </w:t>
      </w:r>
      <w:r w:rsidR="00CE122B">
        <w:t>с. Зарник</w:t>
      </w:r>
    </w:p>
    <w:p w:rsidR="00CE122B" w:rsidRDefault="00CE122B" w:rsidP="00CE122B">
      <w:r>
        <w:t xml:space="preserve">                                          Ул. Шеста №1</w:t>
      </w:r>
    </w:p>
    <w:p w:rsidR="0013643B" w:rsidRDefault="0013643B" w:rsidP="00CE122B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0F41C5">
        <w:t>8</w:t>
      </w:r>
      <w:r w:rsidR="00CE122B">
        <w:t>7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48" w:rsidRDefault="009C0C48">
      <w:r>
        <w:separator/>
      </w:r>
    </w:p>
  </w:endnote>
  <w:endnote w:type="continuationSeparator" w:id="0">
    <w:p w:rsidR="009C0C48" w:rsidRDefault="009C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48" w:rsidRDefault="009C0C48">
      <w:r>
        <w:separator/>
      </w:r>
    </w:p>
  </w:footnote>
  <w:footnote w:type="continuationSeparator" w:id="0">
    <w:p w:rsidR="009C0C48" w:rsidRDefault="009C0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0C48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2018-07-13T06:53:00Z</cp:lastPrinted>
  <dcterms:created xsi:type="dcterms:W3CDTF">2018-07-13T06:53:00Z</dcterms:created>
  <dcterms:modified xsi:type="dcterms:W3CDTF">2018-07-13T06:54:00Z</dcterms:modified>
</cp:coreProperties>
</file>